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AA10" w14:textId="77777777" w:rsidR="00695D13" w:rsidRDefault="00FF06E3" w:rsidP="00695D13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717C1A" wp14:editId="48D3D6AF">
            <wp:simplePos x="0" y="0"/>
            <wp:positionH relativeFrom="column">
              <wp:posOffset>4481734</wp:posOffset>
            </wp:positionH>
            <wp:positionV relativeFrom="page">
              <wp:posOffset>275590</wp:posOffset>
            </wp:positionV>
            <wp:extent cx="2179955" cy="4654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Anthem Customer Service</w:t>
      </w:r>
    </w:p>
    <w:p w14:paraId="309CD419" w14:textId="77777777" w:rsidR="00695D13" w:rsidRDefault="00695D13" w:rsidP="00695D13">
      <w:pPr>
        <w:spacing w:after="0" w:line="240" w:lineRule="auto"/>
      </w:pPr>
      <w:r>
        <w:t>1.</w:t>
      </w:r>
      <w:r w:rsidR="007A1783">
        <w:t>844.402.5347</w:t>
      </w:r>
    </w:p>
    <w:p w14:paraId="0B8183FA" w14:textId="77777777" w:rsidR="001A6483" w:rsidRDefault="001A6483" w:rsidP="00695D13">
      <w:pPr>
        <w:spacing w:after="0" w:line="240" w:lineRule="auto"/>
      </w:pPr>
    </w:p>
    <w:p w14:paraId="02B0BD7B" w14:textId="30918814" w:rsidR="00695D13" w:rsidRPr="00B23862" w:rsidRDefault="0034299B" w:rsidP="004408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C732B">
        <w:rPr>
          <w:b/>
          <w:sz w:val="28"/>
          <w:szCs w:val="28"/>
        </w:rPr>
        <w:t>3</w:t>
      </w:r>
      <w:r w:rsidR="00695D13" w:rsidRPr="00B23862">
        <w:rPr>
          <w:b/>
          <w:sz w:val="28"/>
          <w:szCs w:val="28"/>
        </w:rPr>
        <w:t xml:space="preserve"> </w:t>
      </w:r>
      <w:r w:rsidR="0034386D" w:rsidRPr="00B23862">
        <w:rPr>
          <w:b/>
          <w:sz w:val="28"/>
          <w:szCs w:val="28"/>
        </w:rPr>
        <w:t>DENTAL INSURANCE</w:t>
      </w:r>
      <w:r w:rsidR="00695D13" w:rsidRPr="00B23862">
        <w:rPr>
          <w:b/>
          <w:sz w:val="28"/>
          <w:szCs w:val="28"/>
        </w:rPr>
        <w:t xml:space="preserve"> ENROLLMENT/CHANGE </w:t>
      </w:r>
      <w:r w:rsidR="006C742C" w:rsidRPr="00B23862">
        <w:rPr>
          <w:b/>
          <w:sz w:val="28"/>
          <w:szCs w:val="28"/>
        </w:rPr>
        <w:t>FORM</w:t>
      </w:r>
    </w:p>
    <w:tbl>
      <w:tblPr>
        <w:tblStyle w:val="TableGrid"/>
        <w:tblW w:w="1061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97"/>
        <w:gridCol w:w="293"/>
        <w:gridCol w:w="697"/>
        <w:gridCol w:w="955"/>
        <w:gridCol w:w="471"/>
        <w:gridCol w:w="367"/>
        <w:gridCol w:w="962"/>
        <w:gridCol w:w="215"/>
        <w:gridCol w:w="579"/>
        <w:gridCol w:w="92"/>
        <w:gridCol w:w="492"/>
        <w:gridCol w:w="422"/>
        <w:gridCol w:w="1025"/>
        <w:gridCol w:w="92"/>
        <w:gridCol w:w="323"/>
        <w:gridCol w:w="180"/>
        <w:gridCol w:w="1620"/>
      </w:tblGrid>
      <w:tr w:rsidR="00695D13" w14:paraId="2CFE5520" w14:textId="77777777" w:rsidTr="00B23862">
        <w:tc>
          <w:tcPr>
            <w:tcW w:w="10615" w:type="dxa"/>
            <w:gridSpan w:val="18"/>
          </w:tcPr>
          <w:p w14:paraId="5161B8E0" w14:textId="77777777" w:rsidR="00695D13" w:rsidRPr="00C24704" w:rsidRDefault="00695D13" w:rsidP="00695D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4704">
              <w:rPr>
                <w:b/>
                <w:sz w:val="24"/>
                <w:szCs w:val="24"/>
              </w:rPr>
              <w:t>Section 1: To Be Completed by IC/HRG</w:t>
            </w:r>
          </w:p>
        </w:tc>
      </w:tr>
      <w:tr w:rsidR="00695D13" w14:paraId="7DB4250A" w14:textId="77777777" w:rsidTr="00B23862">
        <w:trPr>
          <w:trHeight w:val="440"/>
        </w:trPr>
        <w:tc>
          <w:tcPr>
            <w:tcW w:w="2123" w:type="dxa"/>
            <w:gridSpan w:val="3"/>
          </w:tcPr>
          <w:p w14:paraId="34147EBF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D13">
              <w:rPr>
                <w:sz w:val="18"/>
                <w:szCs w:val="18"/>
              </w:rPr>
              <w:t>KHRIS Personnel Number</w:t>
            </w:r>
          </w:p>
          <w:p w14:paraId="114F423A" w14:textId="77777777" w:rsidR="00695D13" w:rsidRPr="00695D13" w:rsidRDefault="00695D13" w:rsidP="000E0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E0B58">
              <w:rPr>
                <w:sz w:val="18"/>
                <w:szCs w:val="18"/>
              </w:rPr>
              <w:t> </w:t>
            </w:r>
            <w:r w:rsidR="000E0B58">
              <w:rPr>
                <w:sz w:val="18"/>
                <w:szCs w:val="18"/>
              </w:rPr>
              <w:t> </w:t>
            </w:r>
            <w:r w:rsidR="000E0B58">
              <w:rPr>
                <w:sz w:val="18"/>
                <w:szCs w:val="18"/>
              </w:rPr>
              <w:t> </w:t>
            </w:r>
            <w:r w:rsidR="000E0B58">
              <w:rPr>
                <w:sz w:val="18"/>
                <w:szCs w:val="18"/>
              </w:rPr>
              <w:t> </w:t>
            </w:r>
            <w:r w:rsidR="000E0B5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52" w:type="dxa"/>
            <w:gridSpan w:val="2"/>
          </w:tcPr>
          <w:p w14:paraId="28AC6092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D13">
              <w:rPr>
                <w:sz w:val="18"/>
                <w:szCs w:val="18"/>
              </w:rPr>
              <w:t>Date of Hire</w:t>
            </w:r>
          </w:p>
          <w:p w14:paraId="78018F09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gridSpan w:val="3"/>
          </w:tcPr>
          <w:p w14:paraId="6ED94FD7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Date</w:t>
            </w:r>
          </w:p>
          <w:p w14:paraId="21D8E9D0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gridSpan w:val="5"/>
          </w:tcPr>
          <w:p w14:paraId="198E8A09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Unit #</w:t>
            </w:r>
          </w:p>
          <w:p w14:paraId="0C523AF6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</w:tcPr>
          <w:p w14:paraId="49ACB1FA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Center #</w:t>
            </w:r>
          </w:p>
          <w:p w14:paraId="0134B005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</w:tcPr>
          <w:p w14:paraId="5D516E61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#</w:t>
            </w:r>
          </w:p>
          <w:p w14:paraId="180472C8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03E4A" w14:paraId="62AB57E2" w14:textId="77777777" w:rsidTr="00B23862">
        <w:tc>
          <w:tcPr>
            <w:tcW w:w="10615" w:type="dxa"/>
            <w:gridSpan w:val="18"/>
          </w:tcPr>
          <w:p w14:paraId="02FDEE4B" w14:textId="77777777" w:rsidR="00503E4A" w:rsidRPr="00695D13" w:rsidRDefault="00503E4A" w:rsidP="00503E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Section 2: </w:t>
            </w:r>
            <w:r w:rsidRPr="00695D13">
              <w:rPr>
                <w:b/>
                <w:sz w:val="24"/>
                <w:szCs w:val="24"/>
              </w:rPr>
              <w:t xml:space="preserve">To Be Completed by </w:t>
            </w:r>
            <w:r>
              <w:rPr>
                <w:b/>
                <w:sz w:val="24"/>
                <w:szCs w:val="24"/>
              </w:rPr>
              <w:t>Employee</w:t>
            </w:r>
          </w:p>
        </w:tc>
      </w:tr>
      <w:tr w:rsidR="00503E4A" w14:paraId="18B52F16" w14:textId="77777777" w:rsidTr="00B23862">
        <w:trPr>
          <w:trHeight w:val="413"/>
        </w:trPr>
        <w:tc>
          <w:tcPr>
            <w:tcW w:w="3775" w:type="dxa"/>
            <w:gridSpan w:val="5"/>
          </w:tcPr>
          <w:p w14:paraId="6257727C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Employee’s SSN</w:t>
            </w:r>
          </w:p>
          <w:p w14:paraId="4FCFF9C7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40" w:type="dxa"/>
            <w:gridSpan w:val="11"/>
          </w:tcPr>
          <w:p w14:paraId="78AE355C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Middle)</w:t>
            </w:r>
          </w:p>
          <w:p w14:paraId="4E42041B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</w:tcPr>
          <w:p w14:paraId="55A4590C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1CF90803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03E4A" w14:paraId="08FD1E4D" w14:textId="77777777" w:rsidTr="00B23862">
        <w:trPr>
          <w:trHeight w:val="422"/>
        </w:trPr>
        <w:tc>
          <w:tcPr>
            <w:tcW w:w="5575" w:type="dxa"/>
            <w:gridSpan w:val="8"/>
          </w:tcPr>
          <w:p w14:paraId="79DC2A38" w14:textId="77777777" w:rsidR="00503E4A" w:rsidRDefault="00B23862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</w:t>
            </w:r>
            <w:r w:rsidR="00503E4A">
              <w:rPr>
                <w:sz w:val="18"/>
                <w:szCs w:val="18"/>
              </w:rPr>
              <w:t xml:space="preserve"> Address</w:t>
            </w:r>
          </w:p>
          <w:p w14:paraId="0E4C8E46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20" w:type="dxa"/>
            <w:gridSpan w:val="9"/>
          </w:tcPr>
          <w:p w14:paraId="29FAC482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 ZIP</w:t>
            </w:r>
          </w:p>
          <w:p w14:paraId="14518818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14:paraId="16DEC488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County</w:t>
            </w:r>
          </w:p>
          <w:p w14:paraId="7B2657A4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503E4A" w14:paraId="43C279B8" w14:textId="77777777" w:rsidTr="00B23862">
        <w:trPr>
          <w:trHeight w:val="406"/>
        </w:trPr>
        <w:tc>
          <w:tcPr>
            <w:tcW w:w="2123" w:type="dxa"/>
            <w:gridSpan w:val="3"/>
          </w:tcPr>
          <w:p w14:paraId="71801CDA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Phone </w:t>
            </w:r>
            <w:r w:rsidR="006C742C">
              <w:rPr>
                <w:sz w:val="18"/>
                <w:szCs w:val="18"/>
              </w:rPr>
              <w:t>#</w:t>
            </w:r>
          </w:p>
          <w:p w14:paraId="5ADFCFD4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52" w:type="dxa"/>
            <w:gridSpan w:val="2"/>
          </w:tcPr>
          <w:p w14:paraId="5734E2F0" w14:textId="77777777" w:rsidR="00503E4A" w:rsidRDefault="00503E4A" w:rsidP="00503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Phone #</w:t>
            </w:r>
          </w:p>
          <w:p w14:paraId="22F2F2BF" w14:textId="77777777" w:rsidR="00503E4A" w:rsidRPr="00695D13" w:rsidRDefault="00503E4A" w:rsidP="00503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00" w:type="dxa"/>
            <w:gridSpan w:val="8"/>
          </w:tcPr>
          <w:p w14:paraId="5D574FE5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Email Address</w:t>
            </w:r>
          </w:p>
          <w:p w14:paraId="79A0DB1B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40" w:type="dxa"/>
            <w:gridSpan w:val="5"/>
          </w:tcPr>
          <w:p w14:paraId="2B028FA0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Email Address</w:t>
            </w:r>
          </w:p>
          <w:p w14:paraId="1C4CA77F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C24704" w:rsidRPr="00695D13" w14:paraId="077F8144" w14:textId="77777777" w:rsidTr="00B23862">
        <w:tc>
          <w:tcPr>
            <w:tcW w:w="10615" w:type="dxa"/>
            <w:gridSpan w:val="18"/>
          </w:tcPr>
          <w:p w14:paraId="16C465BB" w14:textId="77777777" w:rsidR="00C24704" w:rsidRPr="00695D13" w:rsidRDefault="00C24704" w:rsidP="00B307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3: Enrollment Changes</w:t>
            </w:r>
          </w:p>
        </w:tc>
      </w:tr>
      <w:tr w:rsidR="00C24704" w:rsidRPr="00695D13" w14:paraId="1542E57F" w14:textId="77777777" w:rsidTr="00B23862">
        <w:trPr>
          <w:trHeight w:val="188"/>
        </w:trPr>
        <w:tc>
          <w:tcPr>
            <w:tcW w:w="3775" w:type="dxa"/>
            <w:gridSpan w:val="5"/>
          </w:tcPr>
          <w:p w14:paraId="418EC85F" w14:textId="77777777" w:rsidR="00C24704" w:rsidRPr="00171BD6" w:rsidRDefault="00C24704" w:rsidP="00B307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1BD6">
              <w:rPr>
                <w:b/>
                <w:sz w:val="18"/>
                <w:szCs w:val="18"/>
              </w:rPr>
              <w:t>Reason</w:t>
            </w:r>
          </w:p>
        </w:tc>
        <w:tc>
          <w:tcPr>
            <w:tcW w:w="6840" w:type="dxa"/>
            <w:gridSpan w:val="13"/>
          </w:tcPr>
          <w:p w14:paraId="1DA9C6F8" w14:textId="4F1CC91C" w:rsidR="00C24704" w:rsidRPr="00171BD6" w:rsidRDefault="00C24704" w:rsidP="004E57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1BD6">
              <w:rPr>
                <w:b/>
                <w:sz w:val="18"/>
                <w:szCs w:val="18"/>
              </w:rPr>
              <w:t>If Qualifying Event, check item below</w:t>
            </w:r>
          </w:p>
        </w:tc>
      </w:tr>
      <w:tr w:rsidR="00C24704" w:rsidRPr="00695D13" w14:paraId="048D2F32" w14:textId="77777777" w:rsidTr="00B23862">
        <w:trPr>
          <w:trHeight w:val="1180"/>
        </w:trPr>
        <w:tc>
          <w:tcPr>
            <w:tcW w:w="3775" w:type="dxa"/>
            <w:gridSpan w:val="5"/>
          </w:tcPr>
          <w:p w14:paraId="426B04F7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New Hire</w:t>
            </w:r>
          </w:p>
          <w:p w14:paraId="1EAA4AAE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Open Enrollment</w:t>
            </w:r>
          </w:p>
          <w:p w14:paraId="05FFAB9D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New Group</w:t>
            </w:r>
          </w:p>
          <w:p w14:paraId="3C675491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Qualifying Event (QE), Date: ___________</w:t>
            </w:r>
          </w:p>
          <w:p w14:paraId="632410CC" w14:textId="77777777" w:rsidR="00C758A9" w:rsidRPr="00C30EA6" w:rsidRDefault="00C30EA6" w:rsidP="00C30EA6">
            <w:pPr>
              <w:spacing w:after="0" w:line="240" w:lineRule="auto"/>
              <w:rPr>
                <w:sz w:val="18"/>
                <w:szCs w:val="18"/>
              </w:rPr>
            </w:pPr>
            <w:r w:rsidRPr="00C30EA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A6"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 w:rsidRPr="00C30EA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C758A9" w:rsidRPr="00C30EA6">
              <w:rPr>
                <w:sz w:val="18"/>
                <w:szCs w:val="18"/>
              </w:rPr>
              <w:t>Term current coverage due to QE</w:t>
            </w:r>
            <w:r w:rsidRPr="00C30E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8"/>
          </w:tcPr>
          <w:p w14:paraId="79A53EF1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Divorce/Legal Separation/Annulment</w:t>
            </w:r>
          </w:p>
          <w:p w14:paraId="536CA5C6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Death of a Child or Spouse</w:t>
            </w:r>
          </w:p>
          <w:p w14:paraId="0A209172" w14:textId="77777777" w:rsidR="001A6483" w:rsidRDefault="00C24704" w:rsidP="001A6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1A6483">
              <w:rPr>
                <w:sz w:val="18"/>
                <w:szCs w:val="18"/>
              </w:rPr>
              <w:t>Marriage</w:t>
            </w:r>
          </w:p>
          <w:p w14:paraId="1E788733" w14:textId="77777777" w:rsidR="00734F17" w:rsidRDefault="00734F17" w:rsidP="00734F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Loss of Coverage</w:t>
            </w:r>
          </w:p>
          <w:p w14:paraId="10E77FA1" w14:textId="77777777" w:rsidR="00C24704" w:rsidRPr="00695D13" w:rsidRDefault="00734F17" w:rsidP="00AF77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Spouse/Dependent Gained Employment</w:t>
            </w:r>
          </w:p>
        </w:tc>
        <w:tc>
          <w:tcPr>
            <w:tcW w:w="3240" w:type="dxa"/>
            <w:gridSpan w:val="5"/>
          </w:tcPr>
          <w:p w14:paraId="1C17FDA3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Birth/Adoption </w:t>
            </w:r>
            <w:r w:rsidR="00AF772F">
              <w:rPr>
                <w:sz w:val="18"/>
                <w:szCs w:val="18"/>
              </w:rPr>
              <w:t>of Child/Placement for Adoption</w:t>
            </w:r>
          </w:p>
          <w:p w14:paraId="5F6A07E4" w14:textId="77777777" w:rsidR="00734F17" w:rsidRDefault="00734F17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F772F">
              <w:rPr>
                <w:sz w:val="18"/>
                <w:szCs w:val="18"/>
              </w:rPr>
              <w:t xml:space="preserve">  Guardianship/Court Order</w:t>
            </w:r>
          </w:p>
          <w:p w14:paraId="01BDA015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Military Leave Without Pay</w:t>
            </w:r>
          </w:p>
          <w:p w14:paraId="62B2E878" w14:textId="77777777" w:rsidR="00C24704" w:rsidRPr="00EE1C8F" w:rsidRDefault="00AF772F" w:rsidP="00AF77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 Open Enrollment</w:t>
            </w:r>
          </w:p>
        </w:tc>
      </w:tr>
      <w:tr w:rsidR="00B23862" w:rsidRPr="00283FFA" w14:paraId="52CF1C69" w14:textId="77777777" w:rsidTr="00565717">
        <w:tblPrEx>
          <w:tblCellMar>
            <w:left w:w="108" w:type="dxa"/>
            <w:right w:w="108" w:type="dxa"/>
          </w:tblCellMar>
        </w:tblPrEx>
        <w:trPr>
          <w:trHeight w:hRule="exact" w:val="274"/>
        </w:trPr>
        <w:tc>
          <w:tcPr>
            <w:tcW w:w="10615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58555A" w14:textId="77777777" w:rsidR="00B23862" w:rsidRPr="00283FFA" w:rsidRDefault="00B23862" w:rsidP="00B23862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</w:rPr>
            </w:pPr>
            <w:r>
              <w:rPr>
                <w:b/>
                <w:sz w:val="18"/>
                <w:szCs w:val="18"/>
                <w:u w:val="single"/>
              </w:rPr>
              <w:t>Termination or T</w:t>
            </w:r>
            <w:r w:rsidRPr="00151511">
              <w:rPr>
                <w:b/>
                <w:sz w:val="18"/>
                <w:szCs w:val="18"/>
                <w:u w:val="single"/>
              </w:rPr>
              <w:t>ransfer</w:t>
            </w:r>
            <w:r w:rsidRPr="001515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Note: If transfer - </w:t>
            </w:r>
            <w:r>
              <w:rPr>
                <w:sz w:val="18"/>
                <w:szCs w:val="18"/>
              </w:rPr>
              <w:t xml:space="preserve">This is </w:t>
            </w:r>
            <w:r w:rsidRPr="00151511">
              <w:rPr>
                <w:sz w:val="18"/>
                <w:szCs w:val="18"/>
              </w:rPr>
              <w:t>t</w:t>
            </w:r>
            <w:r w:rsidRPr="00151511">
              <w:rPr>
                <w:rFonts w:cs="TT159t00"/>
                <w:sz w:val="18"/>
                <w:szCs w:val="18"/>
              </w:rPr>
              <w:t xml:space="preserve">o be completed by the </w:t>
            </w:r>
            <w:r w:rsidRPr="00151511">
              <w:rPr>
                <w:rFonts w:cs="TT15Bt00"/>
                <w:b/>
                <w:sz w:val="18"/>
                <w:szCs w:val="18"/>
              </w:rPr>
              <w:t>NEW</w:t>
            </w:r>
            <w:r w:rsidRPr="00151511">
              <w:rPr>
                <w:rFonts w:cs="TT15B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company &amp; no changes to current coverage allowed.</w:t>
            </w:r>
          </w:p>
        </w:tc>
      </w:tr>
      <w:tr w:rsidR="00B23862" w:rsidRPr="00283FFA" w14:paraId="490B18D8" w14:textId="77777777" w:rsidTr="00565717">
        <w:tblPrEx>
          <w:tblCellMar>
            <w:left w:w="108" w:type="dxa"/>
            <w:right w:w="108" w:type="dxa"/>
          </w:tblCellMar>
        </w:tblPrEx>
        <w:trPr>
          <w:trHeight w:hRule="exact" w:val="377"/>
        </w:trPr>
        <w:tc>
          <w:tcPr>
            <w:tcW w:w="2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81C341" w14:textId="77777777" w:rsidR="00B23862" w:rsidRPr="00283FFA" w:rsidRDefault="00B23862" w:rsidP="008042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 Company #: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2C9006" w14:textId="77777777" w:rsidR="00B23862" w:rsidRPr="00283FFA" w:rsidRDefault="00B23862" w:rsidP="008042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298A">
              <w:rPr>
                <w:sz w:val="18"/>
                <w:szCs w:val="18"/>
              </w:rPr>
              <w:t xml:space="preserve">Last Day worked: </w:t>
            </w:r>
            <w:r w:rsidRPr="00E3298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298A">
              <w:rPr>
                <w:sz w:val="18"/>
                <w:szCs w:val="18"/>
              </w:rPr>
              <w:instrText xml:space="preserve"> FORMTEXT </w:instrText>
            </w:r>
            <w:r w:rsidRPr="00E3298A">
              <w:rPr>
                <w:sz w:val="18"/>
                <w:szCs w:val="18"/>
              </w:rPr>
            </w:r>
            <w:r w:rsidRPr="00E3298A">
              <w:rPr>
                <w:sz w:val="18"/>
                <w:szCs w:val="18"/>
              </w:rPr>
              <w:fldChar w:fldCharType="separate"/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9DEFF3" w14:textId="77777777" w:rsidR="00B23862" w:rsidRPr="00283FFA" w:rsidRDefault="00B23862" w:rsidP="008042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Coverage End date: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</w:tr>
      <w:tr w:rsidR="00C24704" w:rsidRPr="00695D13" w14:paraId="20C2D537" w14:textId="77777777" w:rsidTr="00B23862">
        <w:trPr>
          <w:trHeight w:val="323"/>
        </w:trPr>
        <w:tc>
          <w:tcPr>
            <w:tcW w:w="10615" w:type="dxa"/>
            <w:gridSpan w:val="18"/>
          </w:tcPr>
          <w:p w14:paraId="49C4DF99" w14:textId="77777777" w:rsidR="00C24704" w:rsidRPr="00695D13" w:rsidRDefault="00C24704" w:rsidP="006559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Section 4: </w:t>
            </w:r>
            <w:r w:rsidR="00655906">
              <w:rPr>
                <w:b/>
                <w:sz w:val="24"/>
                <w:szCs w:val="24"/>
              </w:rPr>
              <w:t>Coverage Level</w:t>
            </w:r>
          </w:p>
        </w:tc>
      </w:tr>
      <w:tr w:rsidR="00F07F41" w:rsidRPr="00695D13" w14:paraId="678CB768" w14:textId="77777777" w:rsidTr="00B23862">
        <w:trPr>
          <w:trHeight w:hRule="exact" w:val="356"/>
        </w:trPr>
        <w:tc>
          <w:tcPr>
            <w:tcW w:w="1733" w:type="dxa"/>
            <w:tcMar>
              <w:top w:w="101" w:type="dxa"/>
            </w:tcMar>
            <w:vAlign w:val="center"/>
          </w:tcPr>
          <w:p w14:paraId="6D7A5048" w14:textId="77777777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D0F8B">
              <w:rPr>
                <w:sz w:val="18"/>
                <w:szCs w:val="18"/>
              </w:rPr>
              <w:t>Single(self only)</w:t>
            </w:r>
          </w:p>
        </w:tc>
        <w:tc>
          <w:tcPr>
            <w:tcW w:w="2880" w:type="dxa"/>
            <w:gridSpan w:val="6"/>
            <w:tcMar>
              <w:top w:w="101" w:type="dxa"/>
            </w:tcMar>
            <w:vAlign w:val="center"/>
          </w:tcPr>
          <w:p w14:paraId="0866C7EE" w14:textId="77777777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Parent Plus (self and child(ren))</w:t>
            </w:r>
          </w:p>
        </w:tc>
        <w:tc>
          <w:tcPr>
            <w:tcW w:w="2340" w:type="dxa"/>
            <w:gridSpan w:val="5"/>
            <w:tcMar>
              <w:top w:w="101" w:type="dxa"/>
            </w:tcMar>
            <w:vAlign w:val="center"/>
          </w:tcPr>
          <w:p w14:paraId="6A10ACFB" w14:textId="77777777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Couple (self and spouse)</w:t>
            </w:r>
          </w:p>
        </w:tc>
        <w:tc>
          <w:tcPr>
            <w:tcW w:w="3662" w:type="dxa"/>
            <w:gridSpan w:val="6"/>
            <w:tcMar>
              <w:top w:w="101" w:type="dxa"/>
            </w:tcMar>
            <w:vAlign w:val="center"/>
          </w:tcPr>
          <w:p w14:paraId="1CC909E1" w14:textId="77777777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Family (self, spouse and child(ren))</w:t>
            </w:r>
          </w:p>
        </w:tc>
      </w:tr>
      <w:tr w:rsidR="00FD75CF" w:rsidRPr="00695D13" w14:paraId="67D4388F" w14:textId="77777777" w:rsidTr="00B23862">
        <w:trPr>
          <w:trHeight w:val="323"/>
        </w:trPr>
        <w:tc>
          <w:tcPr>
            <w:tcW w:w="10615" w:type="dxa"/>
            <w:gridSpan w:val="18"/>
            <w:tcBorders>
              <w:bottom w:val="single" w:sz="8" w:space="0" w:color="auto"/>
            </w:tcBorders>
          </w:tcPr>
          <w:p w14:paraId="1C64F33D" w14:textId="77777777" w:rsidR="00FD75CF" w:rsidRPr="00FD75CF" w:rsidRDefault="00FD75CF" w:rsidP="00FD7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5: Plan Options</w:t>
            </w:r>
            <w:r w:rsidR="00F07F41">
              <w:rPr>
                <w:b/>
                <w:sz w:val="24"/>
                <w:szCs w:val="24"/>
              </w:rPr>
              <w:t xml:space="preserve"> and </w:t>
            </w:r>
            <w:r w:rsidR="00814ADE">
              <w:rPr>
                <w:b/>
                <w:sz w:val="24"/>
                <w:szCs w:val="24"/>
              </w:rPr>
              <w:t xml:space="preserve">Monthly </w:t>
            </w:r>
            <w:r w:rsidR="00F07F41">
              <w:rPr>
                <w:b/>
                <w:sz w:val="24"/>
                <w:szCs w:val="24"/>
              </w:rPr>
              <w:t>Rates</w:t>
            </w:r>
          </w:p>
        </w:tc>
      </w:tr>
      <w:tr w:rsidR="00F07F41" w:rsidRPr="002B56F5" w14:paraId="512C0B7A" w14:textId="77777777" w:rsidTr="00B23862">
        <w:trPr>
          <w:trHeight w:val="171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AB824" w14:textId="77777777" w:rsidR="00F07F41" w:rsidRDefault="00F07F41" w:rsidP="00FD75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71007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Single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E92F0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Parent Plus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7FC72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Couple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C739C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Family</w:t>
            </w:r>
          </w:p>
        </w:tc>
      </w:tr>
      <w:tr w:rsidR="00F07F41" w:rsidRPr="002B56F5" w14:paraId="79307294" w14:textId="77777777" w:rsidTr="00B23862">
        <w:trPr>
          <w:trHeight w:val="198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11F10" w14:textId="77777777" w:rsidR="00F07F41" w:rsidRDefault="00F07F41" w:rsidP="00FD75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AB6CC8">
              <w:rPr>
                <w:sz w:val="18"/>
                <w:szCs w:val="18"/>
              </w:rPr>
              <w:t xml:space="preserve">Dental </w:t>
            </w: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17731" w14:textId="6F502029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14.08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64620" w14:textId="2CEAEEFC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33.40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D23B9" w14:textId="026A33F6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25.68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051D7" w14:textId="357CB8CF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49.28</w:t>
            </w:r>
          </w:p>
        </w:tc>
      </w:tr>
      <w:tr w:rsidR="00F07F41" w:rsidRPr="002B56F5" w14:paraId="66B1EBA1" w14:textId="77777777" w:rsidTr="00B23862">
        <w:trPr>
          <w:trHeight w:val="225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890ED" w14:textId="77777777" w:rsidR="00F07F41" w:rsidRDefault="00F07F41" w:rsidP="00FD75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AB6CC8">
              <w:rPr>
                <w:sz w:val="18"/>
                <w:szCs w:val="18"/>
              </w:rPr>
              <w:t xml:space="preserve">Dental </w:t>
            </w: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CA300" w14:textId="15DB443B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21.40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5F4BD" w14:textId="126026EF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45.92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AEA46" w14:textId="183798B2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40.62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A63C2" w14:textId="7CAFC2C4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68.26</w:t>
            </w:r>
          </w:p>
        </w:tc>
      </w:tr>
      <w:tr w:rsidR="00F07F41" w:rsidRPr="002B56F5" w14:paraId="3EF85C4D" w14:textId="77777777" w:rsidTr="00B23862">
        <w:trPr>
          <w:trHeight w:val="153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97DBE" w14:textId="77777777" w:rsidR="00F07F41" w:rsidRDefault="00F07F41" w:rsidP="00FD75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AB6CC8">
              <w:rPr>
                <w:sz w:val="18"/>
                <w:szCs w:val="18"/>
              </w:rPr>
              <w:t xml:space="preserve">Dental </w:t>
            </w: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9BE56" w14:textId="3AF76DCC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28.40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7BAB0" w14:textId="7BE60D5F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70.00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1DCCA" w14:textId="2C0F131F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54.90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FE59D" w14:textId="0A955C85" w:rsidR="00F07F41" w:rsidRDefault="0034299B" w:rsidP="00814A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C732B">
              <w:rPr>
                <w:sz w:val="18"/>
                <w:szCs w:val="18"/>
              </w:rPr>
              <w:t>102.10</w:t>
            </w:r>
          </w:p>
        </w:tc>
      </w:tr>
      <w:tr w:rsidR="00F07F41" w:rsidRPr="002B56F5" w14:paraId="0227B5EE" w14:textId="77777777" w:rsidTr="00B23862">
        <w:trPr>
          <w:trHeight w:val="340"/>
        </w:trPr>
        <w:tc>
          <w:tcPr>
            <w:tcW w:w="106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9CC83" w14:textId="77777777" w:rsidR="00F07F41" w:rsidRPr="00FD75CF" w:rsidRDefault="00F07F41" w:rsidP="004700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6: </w:t>
            </w:r>
            <w:r w:rsidR="00470026">
              <w:rPr>
                <w:b/>
                <w:sz w:val="24"/>
                <w:szCs w:val="24"/>
              </w:rPr>
              <w:t>Dependent Information</w:t>
            </w:r>
          </w:p>
        </w:tc>
      </w:tr>
      <w:tr w:rsidR="00814ADE" w:rsidRPr="002B56F5" w14:paraId="36476499" w14:textId="77777777" w:rsidTr="00B23862">
        <w:trPr>
          <w:trHeight w:val="540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13FF" w14:textId="77777777" w:rsidR="00814ADE" w:rsidRDefault="006C742C" w:rsidP="00814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814ADE">
              <w:rPr>
                <w:sz w:val="20"/>
                <w:szCs w:val="20"/>
              </w:rPr>
              <w:t>ouse SSN:</w:t>
            </w:r>
          </w:p>
          <w:p w14:paraId="34BB01BF" w14:textId="77777777" w:rsidR="00814ADE" w:rsidRDefault="00814ADE" w:rsidP="00814ADE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EBA48" w14:textId="77777777" w:rsidR="00814ADE" w:rsidRDefault="00B82004" w:rsidP="00B82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Name</w:t>
            </w:r>
            <w:r w:rsidR="00470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(Last, First, MI)</w:t>
            </w:r>
          </w:p>
          <w:p w14:paraId="527D10FB" w14:textId="77777777" w:rsidR="00814ADE" w:rsidRDefault="00814ADE" w:rsidP="00B82004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14933" w14:textId="77777777" w:rsidR="00814ADE" w:rsidRDefault="00B82004" w:rsidP="00B82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</w:t>
            </w:r>
            <w:r w:rsidR="00814ADE">
              <w:rPr>
                <w:sz w:val="20"/>
                <w:szCs w:val="20"/>
              </w:rPr>
              <w:t>:</w:t>
            </w:r>
          </w:p>
          <w:p w14:paraId="0361DF1B" w14:textId="77777777" w:rsidR="00814ADE" w:rsidRDefault="00814ADE" w:rsidP="00B82004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8BD6A" w14:textId="77777777" w:rsidR="00814ADE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262AE254" w14:textId="77777777" w:rsidTr="00B23862">
        <w:trPr>
          <w:trHeight w:val="531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B1A4B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#1 SSN:</w:t>
            </w:r>
          </w:p>
          <w:p w14:paraId="355CB1D9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F9C63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#1 Name (Last, First, MI)</w:t>
            </w:r>
          </w:p>
          <w:p w14:paraId="17BF518B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7F13A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42DE0C98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60AD8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431C9BD8" w14:textId="77777777" w:rsidTr="00B23862">
        <w:trPr>
          <w:trHeight w:val="513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96C88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#2 SSN:</w:t>
            </w:r>
          </w:p>
          <w:p w14:paraId="74058A33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3BCD8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#2 Name (Last, First, MI)</w:t>
            </w:r>
          </w:p>
          <w:p w14:paraId="25C056C1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CEB00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76604460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C0DDC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459A3AF7" w14:textId="77777777" w:rsidTr="00B23862">
        <w:trPr>
          <w:trHeight w:val="531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38F07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#3 SSN:</w:t>
            </w:r>
          </w:p>
          <w:p w14:paraId="26E2C60D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4B7A3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#3 Name (Last, First, MI)</w:t>
            </w:r>
          </w:p>
          <w:p w14:paraId="4F95DD07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D3633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04252882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BEDF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2563CA98" w14:textId="77777777" w:rsidTr="00B23862">
        <w:trPr>
          <w:trHeight w:val="513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4FA49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#4 SSN:</w:t>
            </w:r>
          </w:p>
          <w:p w14:paraId="2D929338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96DF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#4 Name (Last, First, MI)</w:t>
            </w:r>
          </w:p>
          <w:p w14:paraId="4276C673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7F0BC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02CB36AA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CCD7B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86834">
              <w:rPr>
                <w:sz w:val="18"/>
                <w:szCs w:val="18"/>
              </w:rPr>
            </w:r>
            <w:r w:rsidR="002868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7300C2" w:rsidRPr="002B56F5" w14:paraId="79485330" w14:textId="77777777" w:rsidTr="00565717">
        <w:trPr>
          <w:cantSplit/>
          <w:trHeight w:hRule="exact" w:val="1876"/>
        </w:trPr>
        <w:tc>
          <w:tcPr>
            <w:tcW w:w="106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FEAB6" w14:textId="77777777" w:rsidR="007300C2" w:rsidRDefault="007300C2" w:rsidP="007300C2">
            <w:pPr>
              <w:spacing w:after="0" w:line="240" w:lineRule="auto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b/>
                <w:sz w:val="24"/>
                <w:szCs w:val="24"/>
              </w:rPr>
              <w:t>Section 5</w:t>
            </w:r>
            <w:r w:rsidRPr="002B56F5">
              <w:rPr>
                <w:rFonts w:eastAsia="MS Gothic"/>
                <w:b/>
                <w:sz w:val="24"/>
                <w:szCs w:val="24"/>
              </w:rPr>
              <w:t xml:space="preserve">: Signatures – Please submit this application to your Company </w:t>
            </w:r>
            <w:r>
              <w:rPr>
                <w:rFonts w:eastAsia="MS Gothic"/>
                <w:b/>
                <w:sz w:val="24"/>
                <w:szCs w:val="24"/>
              </w:rPr>
              <w:t>Insurance Coordinator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  <w:p w14:paraId="7ABBF226" w14:textId="77777777" w:rsidR="006D3E62" w:rsidRDefault="006D3E62" w:rsidP="009A41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I am applying for optional dental benefits offered as an employee benefit and fully insured by Anthem.  </w:t>
            </w:r>
            <w:r w:rsidR="006C742C" w:rsidRPr="002E1A8F">
              <w:rPr>
                <w:sz w:val="18"/>
                <w:szCs w:val="18"/>
              </w:rPr>
              <w:t>By typing my name in the space provided below, I am signing this application electronically and am agreeing to conduct this transaction by electronic means.</w:t>
            </w:r>
          </w:p>
          <w:p w14:paraId="17459831" w14:textId="77777777" w:rsidR="00B23862" w:rsidRDefault="006D3E62" w:rsidP="00FF06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By signing this application, I certify that the information provided in this application is true and correct to the best of my knowledge. I also certify that I have read, understand</w:t>
            </w:r>
            <w:r>
              <w:rPr>
                <w:color w:val="1F497D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agree to the Terms and Conditions of Participation and the Legal Notices. These documents can be found in your Benefits Selection Guide or online at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kehp.ky.gov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3EC3F61" w14:textId="77777777" w:rsidR="007300C2" w:rsidRPr="00B23862" w:rsidRDefault="007300C2" w:rsidP="00B23862"/>
        </w:tc>
      </w:tr>
      <w:tr w:rsidR="007300C2" w:rsidRPr="002B56F5" w14:paraId="379A2A9C" w14:textId="77777777" w:rsidTr="00B23862">
        <w:trPr>
          <w:trHeight w:val="1350"/>
        </w:trPr>
        <w:tc>
          <w:tcPr>
            <w:tcW w:w="106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484E" w14:textId="77777777" w:rsidR="0073249B" w:rsidRDefault="0073249B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</w:p>
          <w:p w14:paraId="7A5EB984" w14:textId="77777777" w:rsidR="0073249B" w:rsidRDefault="0073249B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</w:p>
          <w:p w14:paraId="1EFFED59" w14:textId="77777777" w:rsidR="007300C2" w:rsidRPr="00AC285C" w:rsidRDefault="00621426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  <w:r w:rsidRPr="008E0EA8"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0EA8">
              <w:rPr>
                <w:rFonts w:eastAsia="MS Gothic"/>
                <w:b/>
                <w:sz w:val="18"/>
                <w:szCs w:val="18"/>
              </w:rPr>
              <w:instrText xml:space="preserve"> FORMTEXT </w:instrText>
            </w:r>
            <w:r w:rsidRPr="008E0EA8">
              <w:rPr>
                <w:rFonts w:eastAsia="MS Gothic"/>
                <w:b/>
                <w:sz w:val="18"/>
                <w:szCs w:val="18"/>
              </w:rPr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end"/>
            </w:r>
            <w:r>
              <w:rPr>
                <w:rFonts w:eastAsia="MS Gothic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0EA8">
              <w:rPr>
                <w:rFonts w:eastAsia="MS Gothic"/>
                <w:b/>
                <w:sz w:val="18"/>
                <w:szCs w:val="18"/>
              </w:rPr>
              <w:instrText xml:space="preserve"> FORMTEXT </w:instrText>
            </w:r>
            <w:r w:rsidRPr="008E0EA8">
              <w:rPr>
                <w:rFonts w:eastAsia="MS Gothic"/>
                <w:b/>
                <w:sz w:val="18"/>
                <w:szCs w:val="18"/>
              </w:rPr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end"/>
            </w:r>
            <w:r>
              <w:rPr>
                <w:rFonts w:eastAsia="MS Gothic"/>
                <w:b/>
                <w:sz w:val="18"/>
                <w:szCs w:val="18"/>
              </w:rPr>
              <w:t xml:space="preserve">       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>_______________________________________________________</w:t>
            </w:r>
            <w:r w:rsidR="007300C2">
              <w:rPr>
                <w:rFonts w:eastAsia="MS Gothic"/>
                <w:b/>
                <w:sz w:val="8"/>
                <w:szCs w:val="8"/>
              </w:rPr>
              <w:t>___________________________________________________________________________________________________________________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 xml:space="preserve">__ </w:t>
            </w:r>
            <w:r w:rsidR="007300C2">
              <w:rPr>
                <w:rFonts w:eastAsia="MS Gothic"/>
                <w:b/>
                <w:sz w:val="8"/>
                <w:szCs w:val="8"/>
              </w:rPr>
              <w:t xml:space="preserve">     ________________________________________________________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>____________________________</w:t>
            </w:r>
          </w:p>
          <w:p w14:paraId="5B41347D" w14:textId="77777777" w:rsidR="007300C2" w:rsidRDefault="007300C2" w:rsidP="007300C2">
            <w:pPr>
              <w:spacing w:after="0" w:line="240" w:lineRule="auto"/>
              <w:rPr>
                <w:rFonts w:eastAsia="MS Gothic"/>
                <w:sz w:val="24"/>
                <w:szCs w:val="24"/>
                <w:vertAlign w:val="superscript"/>
              </w:rPr>
            </w:pPr>
            <w:r w:rsidRPr="002B56F5">
              <w:rPr>
                <w:rFonts w:eastAsia="MS Gothic"/>
                <w:sz w:val="24"/>
                <w:szCs w:val="24"/>
                <w:vertAlign w:val="superscript"/>
              </w:rPr>
              <w:t xml:space="preserve">Employee Signature                                                                         </w:t>
            </w: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                                        Date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2"/>
              <w:gridCol w:w="2166"/>
              <w:gridCol w:w="2167"/>
            </w:tblGrid>
            <w:tr w:rsidR="007300C2" w14:paraId="1B2C6DA6" w14:textId="77777777" w:rsidTr="004940DA">
              <w:trPr>
                <w:trHeight w:val="198"/>
              </w:trPr>
              <w:tc>
                <w:tcPr>
                  <w:tcW w:w="5922" w:type="dxa"/>
                </w:tcPr>
                <w:p w14:paraId="6F879259" w14:textId="77777777"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66" w:type="dxa"/>
                </w:tcPr>
                <w:p w14:paraId="3F065299" w14:textId="77777777"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67" w:type="dxa"/>
                </w:tcPr>
                <w:p w14:paraId="709B9191" w14:textId="77777777"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9"/>
                  <w:r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14:paraId="12774A75" w14:textId="77777777" w:rsidR="007300C2" w:rsidRPr="00AC285C" w:rsidRDefault="007300C2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  <w:r w:rsidRPr="00AC285C">
              <w:rPr>
                <w:rFonts w:eastAsia="MS Gothic"/>
                <w:b/>
                <w:sz w:val="8"/>
                <w:szCs w:val="8"/>
              </w:rPr>
              <w:t>________________________________________________________</w:t>
            </w:r>
            <w:r>
              <w:rPr>
                <w:rFonts w:eastAsia="MS Gothic"/>
                <w:b/>
                <w:sz w:val="8"/>
                <w:szCs w:val="8"/>
              </w:rPr>
              <w:t>__________________________________________________________________________________________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 xml:space="preserve"> </w:t>
            </w:r>
            <w:r>
              <w:rPr>
                <w:rFonts w:eastAsia="MS Gothic"/>
                <w:b/>
                <w:sz w:val="8"/>
                <w:szCs w:val="8"/>
              </w:rPr>
              <w:t xml:space="preserve">     ________________________________________________________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>___________________________</w:t>
            </w:r>
            <w:r>
              <w:rPr>
                <w:rFonts w:eastAsia="MS Gothic"/>
                <w:b/>
                <w:sz w:val="8"/>
                <w:szCs w:val="8"/>
              </w:rPr>
              <w:t>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>_</w:t>
            </w:r>
          </w:p>
          <w:p w14:paraId="0570131E" w14:textId="77777777" w:rsidR="007300C2" w:rsidRPr="008E0EA8" w:rsidRDefault="007300C2" w:rsidP="007300C2">
            <w:pPr>
              <w:spacing w:after="0" w:line="240" w:lineRule="auto"/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IC/HRG Signature  and Printed Name  </w:t>
            </w:r>
            <w:r w:rsidRPr="002B56F5"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</w:t>
            </w: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        Date                                                    Telephone</w:t>
            </w:r>
          </w:p>
        </w:tc>
      </w:tr>
    </w:tbl>
    <w:p w14:paraId="1E7DBECB" w14:textId="590D2BAA" w:rsidR="002C732B" w:rsidRDefault="002C732B" w:rsidP="002C732B">
      <w:pPr>
        <w:tabs>
          <w:tab w:val="left" w:pos="2866"/>
        </w:tabs>
        <w:ind w:firstLine="720"/>
      </w:pPr>
      <w:r>
        <w:tab/>
      </w:r>
    </w:p>
    <w:sectPr w:rsidR="002C732B" w:rsidSect="00B23862">
      <w:footerReference w:type="default" r:id="rId13"/>
      <w:pgSz w:w="12240" w:h="15840"/>
      <w:pgMar w:top="547" w:right="907" w:bottom="432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92AB" w14:textId="77777777" w:rsidR="00286834" w:rsidRDefault="00286834" w:rsidP="00470026">
      <w:pPr>
        <w:spacing w:after="0" w:line="240" w:lineRule="auto"/>
      </w:pPr>
      <w:r>
        <w:separator/>
      </w:r>
    </w:p>
  </w:endnote>
  <w:endnote w:type="continuationSeparator" w:id="0">
    <w:p w14:paraId="3CB4B0C6" w14:textId="77777777" w:rsidR="00286834" w:rsidRDefault="00286834" w:rsidP="004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15DB" w14:textId="081632DA" w:rsidR="00B779AD" w:rsidRDefault="0034299B">
    <w:pPr>
      <w:pStyle w:val="Footer"/>
    </w:pPr>
    <w:r>
      <w:t>202</w:t>
    </w:r>
    <w:r w:rsidR="00B779AD">
      <w:t>3</w:t>
    </w:r>
    <w:r w:rsidR="00470026">
      <w:t xml:space="preserve"> Dent</w:t>
    </w:r>
    <w:r w:rsidR="007300C2">
      <w:t xml:space="preserve">al Insurance </w:t>
    </w:r>
    <w:r w:rsidR="00B23862">
      <w:t>Enrollment/Change Form</w:t>
    </w:r>
  </w:p>
  <w:p w14:paraId="0516B8F9" w14:textId="77777777" w:rsidR="00470026" w:rsidRDefault="00470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0354" w14:textId="77777777" w:rsidR="00286834" w:rsidRDefault="00286834" w:rsidP="00470026">
      <w:pPr>
        <w:spacing w:after="0" w:line="240" w:lineRule="auto"/>
      </w:pPr>
      <w:r>
        <w:separator/>
      </w:r>
    </w:p>
  </w:footnote>
  <w:footnote w:type="continuationSeparator" w:id="0">
    <w:p w14:paraId="004E9188" w14:textId="77777777" w:rsidR="00286834" w:rsidRDefault="00286834" w:rsidP="0047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9D"/>
    <w:multiLevelType w:val="hybridMultilevel"/>
    <w:tmpl w:val="EFA2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DBC"/>
    <w:multiLevelType w:val="hybridMultilevel"/>
    <w:tmpl w:val="BDFC2232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1F9A"/>
    <w:multiLevelType w:val="hybridMultilevel"/>
    <w:tmpl w:val="00C28D2E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D19B8"/>
    <w:multiLevelType w:val="hybridMultilevel"/>
    <w:tmpl w:val="83FA9660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c1FJfd2ZgIPeDEa4a3spZPv7slmc5acHef9F1ioGEHNaHpsOG0Rs/llZzcl386tXmex3mgPr0j4pbtCKx30vg==" w:salt="QY/3x2/XB6QZ4fvxBEIp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E"/>
    <w:rsid w:val="000E0B58"/>
    <w:rsid w:val="00171BD6"/>
    <w:rsid w:val="00185EBE"/>
    <w:rsid w:val="001A6483"/>
    <w:rsid w:val="00250B4C"/>
    <w:rsid w:val="002765C6"/>
    <w:rsid w:val="00286834"/>
    <w:rsid w:val="002C732B"/>
    <w:rsid w:val="002D4D0E"/>
    <w:rsid w:val="00332D47"/>
    <w:rsid w:val="0034299B"/>
    <w:rsid w:val="0034386D"/>
    <w:rsid w:val="003463AF"/>
    <w:rsid w:val="003C6EF7"/>
    <w:rsid w:val="00426106"/>
    <w:rsid w:val="004408C7"/>
    <w:rsid w:val="00470026"/>
    <w:rsid w:val="004948BB"/>
    <w:rsid w:val="004E57EA"/>
    <w:rsid w:val="00503E4A"/>
    <w:rsid w:val="00562ED1"/>
    <w:rsid w:val="00565717"/>
    <w:rsid w:val="00621426"/>
    <w:rsid w:val="00622E7C"/>
    <w:rsid w:val="00646D08"/>
    <w:rsid w:val="00655906"/>
    <w:rsid w:val="00695D13"/>
    <w:rsid w:val="006C742C"/>
    <w:rsid w:val="006D3E62"/>
    <w:rsid w:val="007300C2"/>
    <w:rsid w:val="0073249B"/>
    <w:rsid w:val="00734F17"/>
    <w:rsid w:val="007A1783"/>
    <w:rsid w:val="00814ADE"/>
    <w:rsid w:val="008E0EA8"/>
    <w:rsid w:val="00915BCF"/>
    <w:rsid w:val="00990288"/>
    <w:rsid w:val="009A41C2"/>
    <w:rsid w:val="009C0768"/>
    <w:rsid w:val="009E510C"/>
    <w:rsid w:val="009E5314"/>
    <w:rsid w:val="00AB6CC8"/>
    <w:rsid w:val="00AC7AD8"/>
    <w:rsid w:val="00AF772F"/>
    <w:rsid w:val="00B23862"/>
    <w:rsid w:val="00B306EC"/>
    <w:rsid w:val="00B779AD"/>
    <w:rsid w:val="00B82004"/>
    <w:rsid w:val="00B85869"/>
    <w:rsid w:val="00C24704"/>
    <w:rsid w:val="00C30EA6"/>
    <w:rsid w:val="00C47058"/>
    <w:rsid w:val="00C54C18"/>
    <w:rsid w:val="00C579F5"/>
    <w:rsid w:val="00C61D38"/>
    <w:rsid w:val="00C758A9"/>
    <w:rsid w:val="00CF2A44"/>
    <w:rsid w:val="00D01F84"/>
    <w:rsid w:val="00D61648"/>
    <w:rsid w:val="00DC5855"/>
    <w:rsid w:val="00DE3294"/>
    <w:rsid w:val="00EE1C8F"/>
    <w:rsid w:val="00EE5C0E"/>
    <w:rsid w:val="00F07F41"/>
    <w:rsid w:val="00F40E7F"/>
    <w:rsid w:val="00F73789"/>
    <w:rsid w:val="00F92EA7"/>
    <w:rsid w:val="00FD75CF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113E"/>
  <w15:docId w15:val="{7F8565F3-CB9F-4DC3-873A-308537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26"/>
  </w:style>
  <w:style w:type="paragraph" w:styleId="Footer">
    <w:name w:val="footer"/>
    <w:basedOn w:val="Normal"/>
    <w:link w:val="FooterChar"/>
    <w:uiPriority w:val="99"/>
    <w:unhideWhenUsed/>
    <w:rsid w:val="004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rsonnel.ky.gov/Pages/healthinsuran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270\Desktop\Forms\2016%20FSA%20Application%20Rev%206-1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B4EEFD81C3C4C88F827616A424D04" ma:contentTypeVersion="8" ma:contentTypeDescription="Create a new document." ma:contentTypeScope="" ma:versionID="63ec8687311c5859bf46cebee4158261">
  <xsd:schema xmlns:xsd="http://www.w3.org/2001/XMLSchema" xmlns:xs="http://www.w3.org/2001/XMLSchema" xmlns:p="http://schemas.microsoft.com/office/2006/metadata/properties" xmlns:ns2="c44f706a-04b5-445e-a6f2-17af499edbc8" targetNamespace="http://schemas.microsoft.com/office/2006/metadata/properties" ma:root="true" ma:fieldsID="14a25c625faab0f9356094cc098aa601" ns2:_="">
    <xsd:import namespace="c44f706a-04b5-445e-a6f2-17af499edbc8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/>
                <xsd:element ref="ns2:Common_x0020_Name"/>
                <xsd:element ref="ns2:KEHP_x0020_Memo" minOccurs="0"/>
                <xsd:element ref="ns2:mg7l" minOccurs="0"/>
                <xsd:element ref="ns2:p3pc" minOccurs="0"/>
                <xsd:element ref="ns2:BL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06a-04b5-445e-a6f2-17af499edbc8" elementFormDefault="qualified">
    <xsd:import namespace="http://schemas.microsoft.com/office/2006/documentManagement/types"/>
    <xsd:import namespace="http://schemas.microsoft.com/office/infopath/2007/PartnerControls"/>
    <xsd:element name="Audience" ma:index="2" nillable="true" ma:displayName="Audience" ma:default="Memb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ICs"/>
                    <xsd:enumeration value="HRGs"/>
                    <xsd:enumeration value="BLs"/>
                    <xsd:enumeration value="KGLI IC/HRG"/>
                    <xsd:enumeration value="Retirees"/>
                    <xsd:enumeration value="Open enroll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default="Document" ma:format="Dropdown" ma:internalName="Document_x0020_Type">
      <xsd:simpleType>
        <xsd:restriction base="dms:Choice">
          <xsd:enumeration value="Document"/>
          <xsd:enumeration value="Form"/>
          <xsd:enumeration value="FSA/HRA"/>
          <xsd:enumeration value="IC/HRG/BL"/>
          <xsd:enumeration value="Legal Notice"/>
          <xsd:enumeration value="Legal Forms"/>
          <xsd:enumeration value="Medical"/>
          <xsd:enumeration value="Memo"/>
          <xsd:enumeration value="Misc"/>
          <xsd:enumeration value="Pharmacy"/>
          <xsd:enumeration value="Training"/>
          <xsd:enumeration value="Wellness"/>
        </xsd:restriction>
      </xsd:simpleType>
    </xsd:element>
    <xsd:element name="Common_x0020_Name" ma:index="4" ma:displayName="Common Name" ma:internalName="Common_x0020_Name">
      <xsd:simpleType>
        <xsd:restriction base="dms:Text">
          <xsd:maxLength value="100"/>
        </xsd:restriction>
      </xsd:simpleType>
    </xsd:element>
    <xsd:element name="KEHP_x0020_Memo" ma:index="5" nillable="true" ma:displayName="KEHP Memo" ma:internalName="KEHP_x0020_Memo">
      <xsd:simpleType>
        <xsd:restriction base="dms:Text">
          <xsd:maxLength value="255"/>
        </xsd:restriction>
      </xsd:simpleType>
    </xsd:element>
    <xsd:element name="mg7l" ma:index="6" nillable="true" ma:displayName="IC Memo" ma:internalName="mg7l">
      <xsd:simpleType>
        <xsd:restriction base="dms:Text"/>
      </xsd:simpleType>
    </xsd:element>
    <xsd:element name="p3pc" ma:index="7" nillable="true" ma:displayName="HRG Memo" ma:internalName="p3pc">
      <xsd:simpleType>
        <xsd:restriction base="dms:Text"/>
      </xsd:simpleType>
    </xsd:element>
    <xsd:element name="BL_x0020_Memo" ma:index="8" nillable="true" ma:displayName="BL Memo" ma:internalName="BL_x0020_Memo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44f706a-04b5-445e-a6f2-17af499edbc8">Document</Document_x0020_Type>
    <mg7l xmlns="c44f706a-04b5-445e-a6f2-17af499edbc8" xsi:nil="true"/>
    <Common_x0020_Name xmlns="c44f706a-04b5-445e-a6f2-17af499edbc8">2023 Dental Insurance Form</Common_x0020_Name>
    <KEHP_x0020_Memo xmlns="c44f706a-04b5-445e-a6f2-17af499edbc8" xsi:nil="true"/>
    <Audience xmlns="c44f706a-04b5-445e-a6f2-17af499edbc8">
      <Value>Members</Value>
    </Audience>
    <p3pc xmlns="c44f706a-04b5-445e-a6f2-17af499edbc8" xsi:nil="true"/>
    <BL_x0020_Memo xmlns="c44f706a-04b5-445e-a6f2-17af499edb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D6EC-D5BE-431D-B144-4FC1A96F7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132DE-78FB-4D80-B3B4-2E6C1846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f706a-04b5-445e-a6f2-17af499ed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73A15-6244-4356-BAEF-677025EA3C9A}">
  <ds:schemaRefs>
    <ds:schemaRef ds:uri="http://schemas.microsoft.com/office/2006/metadata/properties"/>
    <ds:schemaRef ds:uri="http://schemas.microsoft.com/office/infopath/2007/PartnerControls"/>
    <ds:schemaRef ds:uri="c44f706a-04b5-445e-a6f2-17af499edbc8"/>
  </ds:schemaRefs>
</ds:datastoreItem>
</file>

<file path=customXml/itemProps4.xml><?xml version="1.0" encoding="utf-8"?>
<ds:datastoreItem xmlns:ds="http://schemas.openxmlformats.org/officeDocument/2006/customXml" ds:itemID="{18A15346-5417-4D8E-95EB-E969C007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FSA Application Rev 6-15-2016</Template>
  <TotalTime>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Cabinet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per270</dc:creator>
  <cp:lastModifiedBy>Moulton, Jana</cp:lastModifiedBy>
  <cp:revision>2</cp:revision>
  <dcterms:created xsi:type="dcterms:W3CDTF">2022-09-16T12:31:00Z</dcterms:created>
  <dcterms:modified xsi:type="dcterms:W3CDTF">2022-09-16T12:31:00Z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0x01010005CB4EEFD81C3C4C88F827616A424D04</vt:lpwstr>
  </property>
</Properties>
</file>